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E715EA" w:rsidR="00E715EA" w:rsidP="00E715EA" w:rsidRDefault="00E715EA" w14:paraId="0246A0BE" wp14:textId="77777777" wp14:noSpellErr="1">
      <w:pPr>
        <w:pStyle w:val="Ttulo"/>
        <w:rPr>
          <w:rFonts w:asciiTheme="majorHAnsi" w:hAnsiTheme="majorHAnsi" w:eastAsiaTheme="majorEastAsia" w:cstheme="majorBidi"/>
        </w:rPr>
      </w:pPr>
      <w:r w:rsidRPr="7C98305D" w:rsidR="7C98305D">
        <w:rPr>
          <w:rFonts w:ascii="Cambria," w:hAnsi="Cambria," w:eastAsia="Cambria," w:cs="Cambria," w:asciiTheme="majorAscii" w:hAnsiTheme="majorAscii" w:eastAsiaTheme="majorAscii" w:cstheme="majorAscii"/>
        </w:rPr>
        <w:t xml:space="preserve">Planificación anual </w:t>
      </w:r>
    </w:p>
    <w:p xmlns:wp14="http://schemas.microsoft.com/office/word/2010/wordml" w:rsidRPr="00E715EA" w:rsidR="00E715EA" w:rsidP="00E715EA" w:rsidRDefault="00E715EA" w14:paraId="2204B974" wp14:textId="77777777" wp14:noSpellErr="1">
      <w:pPr>
        <w:pStyle w:val="Ttulo1"/>
        <w:keepLines w:val="0"/>
        <w:tabs>
          <w:tab w:val="num" w:pos="870"/>
        </w:tabs>
        <w:spacing w:before="0"/>
        <w:ind w:left="870" w:hanging="510"/>
        <w:rPr>
          <w:rFonts w:asciiTheme="majorHAnsi" w:hAnsiTheme="majorHAnsi" w:eastAsiaTheme="majorEastAsia" w:cstheme="majorBidi"/>
        </w:rPr>
      </w:pPr>
      <w:r w:rsidRPr="7C98305D" w:rsidR="7C98305D">
        <w:rPr>
          <w:rFonts w:ascii="Cambria," w:hAnsi="Cambria," w:eastAsia="Cambria," w:cs="Cambria," w:asciiTheme="majorAscii" w:hAnsiTheme="majorAscii" w:eastAsiaTheme="majorAscii" w:cstheme="majorAscii"/>
        </w:rPr>
        <w:t>    Denominación  del espacio disciplinar</w:t>
      </w:r>
      <w:r w:rsidRPr="7C98305D" w:rsidR="7C98305D">
        <w:rPr>
          <w:rFonts w:ascii="Cambria," w:hAnsi="Cambria," w:eastAsia="Cambria," w:cs="Cambria," w:asciiTheme="majorAscii" w:hAnsiTheme="majorAscii" w:eastAsiaTheme="majorAscii" w:cstheme="majorAscii"/>
        </w:rPr>
        <w:t>: FILOSOFIA</w:t>
      </w:r>
      <w:r w:rsidRPr="7C98305D" w:rsidR="7C98305D">
        <w:rPr>
          <w:rFonts w:ascii="Cambria," w:hAnsi="Cambria," w:eastAsia="Cambria," w:cs="Cambria," w:asciiTheme="majorAscii" w:hAnsiTheme="majorAscii" w:eastAsiaTheme="majorAscii" w:cstheme="majorAscii"/>
        </w:rPr>
        <w:t xml:space="preserve">    </w:t>
      </w:r>
    </w:p>
    <w:p xmlns:wp14="http://schemas.microsoft.com/office/word/2010/wordml" w:rsidRPr="00E715EA" w:rsidR="00E715EA" w:rsidP="00E715EA" w:rsidRDefault="00E715EA" w14:paraId="64A600DE" wp14:textId="77777777" wp14:noSpellErr="1">
      <w:pPr>
        <w:pStyle w:val="Ttulo1"/>
        <w:keepLines w:val="0"/>
        <w:tabs>
          <w:tab w:val="num" w:pos="870"/>
        </w:tabs>
        <w:spacing w:before="0"/>
        <w:ind w:left="870" w:hanging="510"/>
        <w:rPr>
          <w:rFonts w:asciiTheme="majorHAnsi" w:hAnsiTheme="majorHAnsi" w:eastAsiaTheme="majorEastAsia" w:cstheme="majorBidi"/>
        </w:rPr>
      </w:pPr>
      <w:r w:rsidRPr="7C98305D" w:rsidR="7C98305D">
        <w:rPr>
          <w:rFonts w:ascii="Cambria," w:hAnsi="Cambria," w:eastAsia="Cambria," w:cs="Cambria," w:asciiTheme="majorAscii" w:hAnsiTheme="majorAscii" w:eastAsiaTheme="majorAscii" w:cstheme="majorAscii"/>
        </w:rPr>
        <w:t>    Curso</w:t>
      </w:r>
      <w:r w:rsidRPr="7C98305D" w:rsidR="7C98305D">
        <w:rPr>
          <w:rFonts w:ascii="Cambria," w:hAnsi="Cambria," w:eastAsia="Cambria," w:cs="Cambria," w:asciiTheme="majorAscii" w:hAnsiTheme="majorAscii" w:eastAsiaTheme="majorAscii" w:cstheme="majorAscii"/>
        </w:rPr>
        <w:t xml:space="preserve"> 6° AÑO</w:t>
      </w:r>
    </w:p>
    <w:p xmlns:wp14="http://schemas.microsoft.com/office/word/2010/wordml" w:rsidRPr="00E715EA" w:rsidR="00E715EA" w:rsidP="00E715EA" w:rsidRDefault="00E715EA" w14:paraId="19607E21" wp14:textId="77777777" wp14:noSpellErr="1">
      <w:pPr>
        <w:pStyle w:val="Ttulo1"/>
        <w:keepLines w:val="0"/>
        <w:tabs>
          <w:tab w:val="num" w:pos="870"/>
        </w:tabs>
        <w:spacing w:before="0"/>
        <w:ind w:left="870" w:hanging="510"/>
        <w:rPr>
          <w:rFonts w:asciiTheme="majorHAnsi" w:hAnsiTheme="majorHAnsi" w:eastAsiaTheme="majorEastAsia" w:cstheme="majorBidi"/>
        </w:rPr>
      </w:pPr>
      <w:r w:rsidRPr="7C98305D" w:rsidR="7C98305D">
        <w:rPr>
          <w:rFonts w:ascii="Calibri" w:hAnsi="Calibri" w:eastAsia="Calibri" w:cs="Calibri"/>
          <w:sz w:val="24"/>
          <w:szCs w:val="24"/>
          <w:lang w:eastAsia="es-AR"/>
        </w:rPr>
        <w:t>    </w:t>
      </w:r>
      <w:r w:rsidRPr="7C98305D" w:rsidR="7C98305D">
        <w:rPr>
          <w:rFonts w:ascii="Cambria," w:hAnsi="Cambria," w:eastAsia="Cambria," w:cs="Cambria," w:asciiTheme="majorAscii" w:hAnsiTheme="majorAscii" w:eastAsiaTheme="majorAscii" w:cstheme="majorAscii"/>
        </w:rPr>
        <w:t>Nombre del Profesor  </w:t>
      </w:r>
      <w:r w:rsidRPr="7C98305D" w:rsidR="7C98305D">
        <w:rPr>
          <w:rFonts w:ascii="Cambria," w:hAnsi="Cambria," w:eastAsia="Cambria," w:cs="Cambria," w:asciiTheme="majorAscii" w:hAnsiTheme="majorAscii" w:eastAsiaTheme="majorAscii" w:cstheme="majorAscii"/>
        </w:rPr>
        <w:t>NARVAES CARINA</w:t>
      </w:r>
    </w:p>
    <w:p xmlns:wp14="http://schemas.microsoft.com/office/word/2010/wordml" w:rsidRPr="00E715EA" w:rsidR="00E715EA" w:rsidP="00E715EA" w:rsidRDefault="00E715EA" w14:paraId="1D31CA0E" wp14:noSpellErr="1" wp14:textId="0A1A341A">
      <w:pPr>
        <w:pStyle w:val="Ttulo1"/>
        <w:keepLines w:val="0"/>
        <w:tabs>
          <w:tab w:val="num" w:pos="870"/>
        </w:tabs>
        <w:spacing w:before="0"/>
        <w:ind w:left="870" w:hanging="510"/>
        <w:rPr>
          <w:rFonts w:asciiTheme="majorHAnsi" w:hAnsiTheme="majorHAnsi" w:eastAsiaTheme="majorEastAsia" w:cstheme="majorBidi"/>
        </w:rPr>
      </w:pPr>
      <w:r w:rsidRPr="7C98305D" w:rsidR="7C98305D">
        <w:rPr>
          <w:rFonts w:ascii="Cambria," w:hAnsi="Cambria," w:eastAsia="Cambria," w:cs="Cambria," w:asciiTheme="majorAscii" w:hAnsiTheme="majorAscii" w:eastAsiaTheme="majorAscii" w:cstheme="majorAscii"/>
        </w:rPr>
        <w:t xml:space="preserve">    Ciclo Lectivo  </w:t>
      </w:r>
      <w:r w:rsidRPr="7C98305D" w:rsidR="7C98305D">
        <w:rPr>
          <w:rFonts w:ascii="Cambria," w:hAnsi="Cambria," w:eastAsia="Cambria," w:cs="Cambria," w:asciiTheme="majorAscii" w:hAnsiTheme="majorAscii" w:eastAsiaTheme="majorAscii" w:cstheme="majorAscii"/>
        </w:rPr>
        <w:t>2016</w:t>
      </w:r>
    </w:p>
    <w:p xmlns:wp14="http://schemas.microsoft.com/office/word/2010/wordml" w:rsidR="00E715EA" w:rsidP="7C98305D" w:rsidRDefault="00E715EA" w14:paraId="3C5EE940" wp14:textId="77777777" wp14:noSpellErr="1">
      <w:pPr>
        <w:spacing w:before="100" w:beforeAutospacing="on" w:after="100" w:afterAutospacing="on"/>
        <w:rPr>
          <w:rFonts w:ascii="Times New Roman" w:hAnsi="Times New Roman" w:eastAsia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es-AR"/>
        </w:rPr>
        <w:t>  </w:t>
      </w:r>
      <w:r w:rsidRPr="7C98305D" w:rsidR="7C98305D">
        <w:rPr>
          <w:rFonts w:ascii="Cambria," w:hAnsi="Cambria," w:eastAsia="Cambria," w:cs="Cambria," w:asciiTheme="majorAscii" w:hAnsiTheme="majorAscii" w:eastAsiaTheme="majorAscii" w:cstheme="majorAscii"/>
          <w:b w:val="1"/>
          <w:bCs w:val="1"/>
          <w:color w:val="365F91" w:themeColor="accent1" w:themeTint="FF" w:themeShade="BF"/>
          <w:sz w:val="28"/>
          <w:szCs w:val="28"/>
        </w:rPr>
        <w:t>Presentación:</w:t>
      </w: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 xml:space="preserve"> </w:t>
      </w:r>
    </w:p>
    <w:p xmlns:wp14="http://schemas.microsoft.com/office/word/2010/wordml" w:rsidRPr="00E715EA" w:rsidR="00E715EA" w:rsidP="7C98305D" w:rsidRDefault="00590B94" w14:paraId="30E30FF8" wp14:textId="77777777">
      <w:pPr>
        <w:spacing w:before="100" w:beforeAutospacing="on" w:after="100" w:afterAutospacing="on"/>
        <w:jc w:val="both"/>
        <w:rPr>
          <w:rFonts w:ascii="Times New Roman" w:hAnsi="Times New Roman" w:eastAsia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 xml:space="preserve">A partir de este espacio curricular partimos de que la educación  no debe servir únicamente para desarrollar la propia inteligencia y habilidades, sino que también debe contribuir a  ampliar perspectivas de análisis, de reflexión de una fundamentación teórica con respecto a los interrogantes que hoy tiene el hombre en nuestra sociedad actual, y el mundo en general. Esto es posible sólo cuando se promueve el cultivo del espíritu y la ética paralelamente a la educación en las ciencias. Trabajamos dentro de una postura filosófica de Guillermo </w:t>
      </w:r>
      <w:proofErr w:type="spellStart"/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Obiols</w:t>
      </w:r>
      <w:proofErr w:type="spellEnd"/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 xml:space="preserve"> gran pensador argentino quien iluminará nuestro pensar.</w:t>
      </w:r>
    </w:p>
    <w:p xmlns:wp14="http://schemas.microsoft.com/office/word/2010/wordml" w:rsidR="00E715EA" w:rsidP="7C98305D" w:rsidRDefault="00E715EA" w14:paraId="74FC30B0" wp14:textId="77777777" wp14:noSpellErr="1">
      <w:pPr>
        <w:spacing w:before="100" w:beforeAutospacing="on" w:after="100" w:afterAutospacing="on"/>
        <w:jc w:val="both"/>
        <w:rPr>
          <w:rFonts w:ascii="Times New Roman" w:hAnsi="Times New Roman" w:eastAsia="Times New Roman"/>
          <w:sz w:val="24"/>
          <w:szCs w:val="24"/>
          <w:lang w:eastAsia="es-AR"/>
        </w:rPr>
      </w:pPr>
      <w:r w:rsidRPr="7C98305D" w:rsidR="7C98305D">
        <w:rPr>
          <w:rFonts w:ascii="Cambria," w:hAnsi="Cambria," w:eastAsia="Cambria," w:cs="Cambria," w:asciiTheme="majorAscii" w:hAnsiTheme="majorAscii" w:eastAsiaTheme="majorAscii" w:cstheme="majorAscii"/>
          <w:b w:val="1"/>
          <w:bCs w:val="1"/>
          <w:color w:val="365F91" w:themeColor="accent1" w:themeTint="FF" w:themeShade="BF"/>
          <w:sz w:val="28"/>
          <w:szCs w:val="28"/>
        </w:rPr>
        <w:t>Objetivos:</w:t>
      </w: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 xml:space="preserve"> </w:t>
      </w:r>
    </w:p>
    <w:p xmlns:wp14="http://schemas.microsoft.com/office/word/2010/wordml" w:rsidR="00590B94" w:rsidP="7C98305D" w:rsidRDefault="00590B94" w14:paraId="50F54590" wp14:textId="77777777" wp14:noSpellErr="1">
      <w:pPr>
        <w:numPr>
          <w:ilvl w:val="0"/>
          <w:numId w:val="5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 xml:space="preserve">Utilizar los problemas filosóficos </w:t>
      </w: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como elementos movilizadores d</w:t>
      </w: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e</w:t>
      </w: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 xml:space="preserve"> </w:t>
      </w: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la búsqueda de respuestas personales.</w:t>
      </w:r>
    </w:p>
    <w:p xmlns:wp14="http://schemas.microsoft.com/office/word/2010/wordml" w:rsidR="00590B94" w:rsidP="7C98305D" w:rsidRDefault="00E0080E" w14:paraId="4DCD797F" wp14:textId="77777777" wp14:noSpellErr="1">
      <w:pPr>
        <w:numPr>
          <w:ilvl w:val="0"/>
          <w:numId w:val="5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Enriquecer el conocimiento de la realidad y de uno mismo a través de la comprensión de las distintas posturas filosóficas.</w:t>
      </w:r>
    </w:p>
    <w:p xmlns:wp14="http://schemas.microsoft.com/office/word/2010/wordml" w:rsidRPr="00E715EA" w:rsidR="00E0080E" w:rsidP="7C98305D" w:rsidRDefault="00E0080E" w14:paraId="1A44D467" wp14:textId="77777777" wp14:noSpellErr="1">
      <w:pPr>
        <w:numPr>
          <w:ilvl w:val="0"/>
          <w:numId w:val="5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Favorecer el contacto y vivencia de los valores humanos en los alumnos para que tomen conciencia de su ser y de su accionar en el mundo.</w:t>
      </w:r>
    </w:p>
    <w:p xmlns:wp14="http://schemas.microsoft.com/office/word/2010/wordml" w:rsidR="00E715EA" w:rsidP="7C98305D" w:rsidRDefault="00E715EA" w14:paraId="2313CCB0" wp14:textId="77777777" wp14:noSpellErr="1">
      <w:pPr>
        <w:spacing w:before="100" w:beforeAutospacing="on" w:after="100" w:afterAutospacing="on"/>
        <w:jc w:val="both"/>
        <w:rPr>
          <w:rFonts w:ascii="Times New Roman" w:hAnsi="Times New Roman" w:eastAsia="Times New Roman"/>
          <w:sz w:val="24"/>
          <w:szCs w:val="24"/>
          <w:lang w:eastAsia="es-AR"/>
        </w:rPr>
      </w:pPr>
      <w:r w:rsidRPr="7C98305D" w:rsidR="7C98305D">
        <w:rPr>
          <w:rFonts w:ascii="Cambria," w:hAnsi="Cambria," w:eastAsia="Cambria," w:cs="Cambria," w:asciiTheme="majorAscii" w:hAnsiTheme="majorAscii" w:eastAsiaTheme="majorAscii" w:cstheme="majorAscii"/>
          <w:b w:val="1"/>
          <w:bCs w:val="1"/>
          <w:color w:val="365F91" w:themeColor="accent1" w:themeTint="FF" w:themeShade="BF"/>
          <w:sz w:val="28"/>
          <w:szCs w:val="28"/>
        </w:rPr>
        <w:t>Contenidos:</w:t>
      </w: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 xml:space="preserve"> </w:t>
      </w:r>
    </w:p>
    <w:p xmlns:wp14="http://schemas.microsoft.com/office/word/2010/wordml" w:rsidR="00E715EA" w:rsidP="7C98305D" w:rsidRDefault="00E0080E" w14:paraId="6A23B08D" wp14:textId="77777777" wp14:noSpellErr="1">
      <w:pPr>
        <w:numPr>
          <w:ilvl w:val="0"/>
          <w:numId w:val="6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¿Qué es la filosofía?</w:t>
      </w:r>
    </w:p>
    <w:p xmlns:wp14="http://schemas.microsoft.com/office/word/2010/wordml" w:rsidR="00E0080E" w:rsidP="7C98305D" w:rsidRDefault="00E0080E" w14:paraId="0E4169C5" wp14:textId="77777777" wp14:noSpellErr="1">
      <w:pPr>
        <w:numPr>
          <w:ilvl w:val="0"/>
          <w:numId w:val="6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¿Qué es la antropología?</w:t>
      </w:r>
    </w:p>
    <w:p xmlns:wp14="http://schemas.microsoft.com/office/word/2010/wordml" w:rsidR="00E0080E" w:rsidP="7C98305D" w:rsidRDefault="00E0080E" w14:paraId="02EB0E4E" wp14:textId="77777777" wp14:noSpellErr="1">
      <w:pPr>
        <w:numPr>
          <w:ilvl w:val="0"/>
          <w:numId w:val="6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¿Qué es la ética?</w:t>
      </w:r>
    </w:p>
    <w:p xmlns:wp14="http://schemas.microsoft.com/office/word/2010/wordml" w:rsidR="00E0080E" w:rsidP="7C98305D" w:rsidRDefault="00E0080E" w14:paraId="6722C23D" wp14:textId="77777777" wp14:noSpellErr="1">
      <w:pPr>
        <w:numPr>
          <w:ilvl w:val="0"/>
          <w:numId w:val="6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¿Qué son los valores humanos?</w:t>
      </w:r>
    </w:p>
    <w:p xmlns:wp14="http://schemas.microsoft.com/office/word/2010/wordml" w:rsidR="00E0080E" w:rsidP="7C98305D" w:rsidRDefault="00E0080E" w14:paraId="153F9166" wp14:textId="77777777" wp14:noSpellErr="1">
      <w:pPr>
        <w:numPr>
          <w:ilvl w:val="0"/>
          <w:numId w:val="6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¿Qué es la metafísica?</w:t>
      </w:r>
    </w:p>
    <w:p xmlns:wp14="http://schemas.microsoft.com/office/word/2010/wordml" w:rsidRPr="00E715EA" w:rsidR="00E0080E" w:rsidP="7C98305D" w:rsidRDefault="00E0080E" w14:paraId="1C26C545" wp14:textId="77777777">
      <w:pPr>
        <w:numPr>
          <w:ilvl w:val="0"/>
          <w:numId w:val="6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¿Cuál es la organización socio-</w:t>
      </w:r>
      <w:proofErr w:type="spellStart"/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antroplógico</w:t>
      </w:r>
      <w:proofErr w:type="spellEnd"/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-</w:t>
      </w:r>
      <w:proofErr w:type="spellStart"/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poíitico</w:t>
      </w:r>
      <w:proofErr w:type="spellEnd"/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-cultural actual?</w:t>
      </w:r>
    </w:p>
    <w:p xmlns:wp14="http://schemas.microsoft.com/office/word/2010/wordml" w:rsidR="00E715EA" w:rsidP="7C98305D" w:rsidRDefault="00E715EA" w14:paraId="5B6630D2" wp14:textId="77777777" wp14:noSpellErr="1">
      <w:pPr>
        <w:spacing w:before="100" w:beforeAutospacing="on" w:after="100" w:afterAutospacing="on"/>
        <w:jc w:val="both"/>
        <w:rPr>
          <w:rFonts w:ascii="Times New Roman" w:hAnsi="Times New Roman" w:eastAsia="Times New Roman"/>
          <w:sz w:val="24"/>
          <w:szCs w:val="24"/>
          <w:lang w:eastAsia="es-AR"/>
        </w:rPr>
      </w:pPr>
      <w:r w:rsidRPr="7C98305D" w:rsidR="7C98305D">
        <w:rPr>
          <w:rFonts w:ascii="Cambria," w:hAnsi="Cambria," w:eastAsia="Cambria," w:cs="Cambria," w:asciiTheme="majorAscii" w:hAnsiTheme="majorAscii" w:eastAsiaTheme="majorAscii" w:cstheme="majorAscii"/>
          <w:b w:val="1"/>
          <w:bCs w:val="1"/>
          <w:color w:val="365F91" w:themeColor="accent1" w:themeTint="FF" w:themeShade="BF"/>
          <w:sz w:val="28"/>
          <w:szCs w:val="28"/>
        </w:rPr>
        <w:t>Estrategias Metodológicas:</w:t>
      </w: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 xml:space="preserve"> </w:t>
      </w:r>
    </w:p>
    <w:p xmlns:wp14="http://schemas.microsoft.com/office/word/2010/wordml" w:rsidR="00E715EA" w:rsidP="7C98305D" w:rsidRDefault="00E0080E" w14:paraId="6638741C" wp14:textId="77777777" wp14:noSpellErr="1">
      <w:pPr>
        <w:numPr>
          <w:ilvl w:val="0"/>
          <w:numId w:val="7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Explicaciones de los contenidos del docente con la debida explicación de relaciones teóricas en conceptos y temas.</w:t>
      </w:r>
    </w:p>
    <w:p xmlns:wp14="http://schemas.microsoft.com/office/word/2010/wordml" w:rsidR="00E0080E" w:rsidP="7C98305D" w:rsidRDefault="00E0080E" w14:paraId="22EFC947" wp14:textId="77777777" wp14:noSpellErr="1">
      <w:pPr>
        <w:numPr>
          <w:ilvl w:val="0"/>
          <w:numId w:val="7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Lectura comprensiva de los textos en base de consignas dadas por el docente.</w:t>
      </w:r>
    </w:p>
    <w:p xmlns:wp14="http://schemas.microsoft.com/office/word/2010/wordml" w:rsidR="00E0080E" w:rsidP="7C98305D" w:rsidRDefault="00DF4B27" w14:paraId="65A783AA" wp14:textId="77777777" wp14:noSpellErr="1">
      <w:pPr>
        <w:numPr>
          <w:ilvl w:val="0"/>
          <w:numId w:val="7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Aná</w:t>
      </w: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lisis de fuentes bibliográficas</w:t>
      </w:r>
    </w:p>
    <w:p xmlns:wp14="http://schemas.microsoft.com/office/word/2010/wordml" w:rsidR="00E0080E" w:rsidP="7C98305D" w:rsidRDefault="00DF4B27" w14:paraId="2A060534" wp14:textId="77777777" wp14:noSpellErr="1">
      <w:pPr>
        <w:numPr>
          <w:ilvl w:val="0"/>
          <w:numId w:val="7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Discusió</w:t>
      </w: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 xml:space="preserve">n mesas de debates reflexivos </w:t>
      </w:r>
    </w:p>
    <w:p xmlns:wp14="http://schemas.microsoft.com/office/word/2010/wordml" w:rsidR="00DF4B27" w:rsidP="7C98305D" w:rsidRDefault="00DF4B27" w14:paraId="094ABED8" wp14:textId="77777777" wp14:noSpellErr="1">
      <w:pPr>
        <w:numPr>
          <w:ilvl w:val="0"/>
          <w:numId w:val="7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Resolución de situaciones problemáticas</w:t>
      </w:r>
    </w:p>
    <w:p xmlns:wp14="http://schemas.microsoft.com/office/word/2010/wordml" w:rsidR="00DF4B27" w:rsidP="7C98305D" w:rsidRDefault="00DF4B27" w14:paraId="172C2D12" wp14:textId="77777777" wp14:noSpellErr="1">
      <w:pPr>
        <w:numPr>
          <w:ilvl w:val="0"/>
          <w:numId w:val="7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Investigación bibliográfica</w:t>
      </w:r>
    </w:p>
    <w:p xmlns:wp14="http://schemas.microsoft.com/office/word/2010/wordml" w:rsidR="00DF4B27" w:rsidP="7C98305D" w:rsidRDefault="00DF4B27" w14:paraId="36B752B7" wp14:textId="77777777" wp14:noSpellErr="1">
      <w:pPr>
        <w:numPr>
          <w:ilvl w:val="0"/>
          <w:numId w:val="7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Producción de textos orales y escritos</w:t>
      </w:r>
    </w:p>
    <w:p xmlns:wp14="http://schemas.microsoft.com/office/word/2010/wordml" w:rsidRPr="00E715EA" w:rsidR="00DF4B27" w:rsidP="00DF4B27" w:rsidRDefault="00DF4B27" w14:paraId="2813A9BB" wp14:textId="77777777">
      <w:pPr>
        <w:spacing w:before="100" w:beforeAutospacing="1" w:after="100" w:afterAutospacing="1"/>
        <w:ind w:left="720"/>
        <w:jc w:val="both"/>
        <w:rPr>
          <w:rFonts w:ascii="Times New Roman" w:hAnsi="Times New Roman" w:eastAsia="Times New Roman"/>
          <w:sz w:val="24"/>
          <w:szCs w:val="24"/>
          <w:lang w:eastAsia="es-AR"/>
        </w:rPr>
      </w:pPr>
    </w:p>
    <w:p xmlns:wp14="http://schemas.microsoft.com/office/word/2010/wordml" w:rsidR="00E715EA" w:rsidP="7C98305D" w:rsidRDefault="00E715EA" w14:paraId="4212CC1C" wp14:textId="77777777" wp14:noSpellErr="1">
      <w:pPr>
        <w:spacing w:before="100" w:beforeAutospacing="on" w:after="100" w:afterAutospacing="on"/>
        <w:jc w:val="both"/>
        <w:rPr>
          <w:rFonts w:ascii="Times New Roman" w:hAnsi="Times New Roman" w:eastAsia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es-AR"/>
        </w:rPr>
        <w:t> </w:t>
      </w:r>
      <w:r w:rsidRPr="7C98305D" w:rsidR="7C98305D">
        <w:rPr>
          <w:rFonts w:ascii="Cambria," w:hAnsi="Cambria," w:eastAsia="Cambria," w:cs="Cambria," w:asciiTheme="majorAscii" w:hAnsiTheme="majorAscii" w:eastAsiaTheme="majorAscii" w:cstheme="majorAscii"/>
          <w:b w:val="1"/>
          <w:bCs w:val="1"/>
          <w:color w:val="365F91" w:themeColor="accent1" w:themeTint="FF" w:themeShade="BF"/>
          <w:sz w:val="28"/>
          <w:szCs w:val="28"/>
        </w:rPr>
        <w:t>Criterios de Evaluación:</w:t>
      </w:r>
    </w:p>
    <w:p xmlns:wp14="http://schemas.microsoft.com/office/word/2010/wordml" w:rsidR="00DF4B27" w:rsidP="7C98305D" w:rsidRDefault="00DF4B27" w14:paraId="69CB6E8C" wp14:textId="77777777" wp14:noSpellErr="1">
      <w:pPr>
        <w:numPr>
          <w:ilvl w:val="0"/>
          <w:numId w:val="8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Calidad y coherencia en la fundamentación de contenidos</w:t>
      </w:r>
    </w:p>
    <w:p xmlns:wp14="http://schemas.microsoft.com/office/word/2010/wordml" w:rsidR="00DF4B27" w:rsidP="7C98305D" w:rsidRDefault="00DF4B27" w14:paraId="023012F5" wp14:textId="77777777" wp14:noSpellErr="1">
      <w:pPr>
        <w:numPr>
          <w:ilvl w:val="0"/>
          <w:numId w:val="8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Expresión oral y escrita</w:t>
      </w:r>
    </w:p>
    <w:p xmlns:wp14="http://schemas.microsoft.com/office/word/2010/wordml" w:rsidR="00DF4B27" w:rsidP="7C98305D" w:rsidRDefault="00DF4B27" w14:paraId="53F81F01" wp14:textId="77777777" wp14:noSpellErr="1">
      <w:pPr>
        <w:numPr>
          <w:ilvl w:val="0"/>
          <w:numId w:val="8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Utilización de lenguaje apropiado de la materia</w:t>
      </w:r>
    </w:p>
    <w:p xmlns:wp14="http://schemas.microsoft.com/office/word/2010/wordml" w:rsidR="00DF4B27" w:rsidP="7C98305D" w:rsidRDefault="00DF4B27" w14:paraId="5487D65E" wp14:textId="77777777" wp14:noSpellErr="1">
      <w:pPr>
        <w:numPr>
          <w:ilvl w:val="0"/>
          <w:numId w:val="8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Interpretación de consignas</w:t>
      </w:r>
    </w:p>
    <w:p xmlns:wp14="http://schemas.microsoft.com/office/word/2010/wordml" w:rsidR="00DF4B27" w:rsidP="7C98305D" w:rsidRDefault="00DF4B27" w14:paraId="6BA36C2A" wp14:textId="77777777" wp14:noSpellErr="1">
      <w:pPr>
        <w:numPr>
          <w:ilvl w:val="0"/>
          <w:numId w:val="8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Capacidad para resolver problemas aplicando los conocimientos adquiridos</w:t>
      </w:r>
    </w:p>
    <w:p xmlns:wp14="http://schemas.microsoft.com/office/word/2010/wordml" w:rsidR="00DF4B27" w:rsidP="7C98305D" w:rsidRDefault="00DF4B27" w14:paraId="408E3301" wp14:textId="77777777" wp14:noSpellErr="1">
      <w:pPr>
        <w:numPr>
          <w:ilvl w:val="0"/>
          <w:numId w:val="8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Ortografía, prolijidad análisis interpretativo de los trabajos</w:t>
      </w:r>
    </w:p>
    <w:p xmlns:wp14="http://schemas.microsoft.com/office/word/2010/wordml" w:rsidR="00DF4B27" w:rsidP="7C98305D" w:rsidRDefault="00DF4B27" w14:paraId="0B73D21A" wp14:textId="77777777" wp14:noSpellErr="1">
      <w:pPr>
        <w:numPr>
          <w:ilvl w:val="0"/>
          <w:numId w:val="8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Capacidad de establecer relaciones entre conceptos teóricos y entre posturas filosóficas</w:t>
      </w:r>
    </w:p>
    <w:p xmlns:wp14="http://schemas.microsoft.com/office/word/2010/wordml" w:rsidR="00DF4B27" w:rsidP="7C98305D" w:rsidRDefault="00DF4B27" w14:paraId="434FA7E7" wp14:textId="77777777" wp14:noSpellErr="1">
      <w:pPr>
        <w:numPr>
          <w:ilvl w:val="0"/>
          <w:numId w:val="8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Nivel de comprensión de textos</w:t>
      </w:r>
    </w:p>
    <w:p xmlns:wp14="http://schemas.microsoft.com/office/word/2010/wordml" w:rsidR="00DF4B27" w:rsidP="7C98305D" w:rsidRDefault="00DF4B27" w14:paraId="051CC2CF" wp14:textId="77777777" wp14:noSpellErr="1">
      <w:pPr>
        <w:numPr>
          <w:ilvl w:val="0"/>
          <w:numId w:val="8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Capacidad de análisis de problemáticas actuales en la sociedad actual</w:t>
      </w:r>
    </w:p>
    <w:p xmlns:wp14="http://schemas.microsoft.com/office/word/2010/wordml" w:rsidRPr="00E715EA" w:rsidR="00DF4B27" w:rsidP="7C98305D" w:rsidRDefault="00DF4B27" w14:paraId="0510A650" wp14:textId="77777777" wp14:noSpellErr="1">
      <w:pPr>
        <w:numPr>
          <w:ilvl w:val="0"/>
          <w:numId w:val="8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Capacidad para sostener análisis y argumentación de diferentes posiciones teóricas- prácticas</w:t>
      </w:r>
    </w:p>
    <w:p xmlns:wp14="http://schemas.microsoft.com/office/word/2010/wordml" w:rsidR="00E715EA" w:rsidP="7C98305D" w:rsidRDefault="00E715EA" w14:paraId="5676043C" wp14:textId="77777777" wp14:noSpellErr="1">
      <w:pPr>
        <w:spacing w:before="100" w:beforeAutospacing="on" w:after="100" w:afterAutospacing="on"/>
        <w:jc w:val="both"/>
        <w:rPr>
          <w:rFonts w:ascii="Times New Roman" w:hAnsi="Times New Roman" w:eastAsia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 </w:t>
      </w:r>
      <w:r w:rsidRPr="7C98305D" w:rsidR="7C98305D">
        <w:rPr>
          <w:rFonts w:ascii="Cambria," w:hAnsi="Cambria," w:eastAsia="Cambria," w:cs="Cambria," w:asciiTheme="majorAscii" w:hAnsiTheme="majorAscii" w:eastAsiaTheme="majorAscii" w:cstheme="majorAscii"/>
          <w:b w:val="1"/>
          <w:bCs w:val="1"/>
          <w:color w:val="365F91" w:themeColor="accent1" w:themeTint="FF" w:themeShade="BF"/>
          <w:sz w:val="28"/>
          <w:szCs w:val="28"/>
        </w:rPr>
        <w:t>Formas de Evaluación:</w:t>
      </w: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 xml:space="preserve"> </w:t>
      </w:r>
    </w:p>
    <w:p xmlns:wp14="http://schemas.microsoft.com/office/word/2010/wordml" w:rsidRPr="00E715EA" w:rsidR="00E715EA" w:rsidP="7C98305D" w:rsidRDefault="00DF4B27" w14:paraId="01D1F909" wp14:textId="77777777">
      <w:pPr>
        <w:spacing w:before="100" w:beforeAutospacing="on" w:after="100" w:afterAutospacing="on"/>
        <w:jc w:val="both"/>
        <w:rPr>
          <w:rFonts w:ascii="Times New Roman" w:hAnsi="Times New Roman" w:eastAsia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 xml:space="preserve"> P</w:t>
      </w: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roducción de textos esc</w:t>
      </w: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ritos, pruebas orales</w:t>
      </w: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, trabajos grupales, individuales</w:t>
      </w: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 xml:space="preserve">, trabajos </w:t>
      </w: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monográ</w:t>
      </w: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ficos</w:t>
      </w: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 xml:space="preserve">, cuestionarios, análisis de </w:t>
      </w:r>
      <w:proofErr w:type="spellStart"/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peliculas</w:t>
      </w:r>
      <w:proofErr w:type="spellEnd"/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 etc.</w:t>
      </w:r>
    </w:p>
    <w:p xmlns:wp14="http://schemas.microsoft.com/office/word/2010/wordml" w:rsidR="00E715EA" w:rsidP="7C98305D" w:rsidRDefault="00E715EA" w14:paraId="213B5818" wp14:textId="77777777" wp14:noSpellErr="1">
      <w:pPr>
        <w:spacing w:before="100" w:beforeAutospacing="on" w:after="100" w:afterAutospacing="on"/>
        <w:jc w:val="both"/>
        <w:rPr>
          <w:rFonts w:ascii="Times New Roman" w:hAnsi="Times New Roman" w:eastAsia="Times New Roman"/>
          <w:b/>
          <w:bCs/>
          <w:sz w:val="24"/>
          <w:szCs w:val="24"/>
          <w:lang w:eastAsia="es-AR"/>
        </w:rPr>
      </w:pPr>
      <w:r w:rsidRPr="7C98305D" w:rsidR="7C98305D">
        <w:rPr>
          <w:rFonts w:ascii="Cambria," w:hAnsi="Cambria," w:eastAsia="Cambria," w:cs="Cambria," w:asciiTheme="majorAscii" w:hAnsiTheme="majorAscii" w:eastAsiaTheme="majorAscii" w:cstheme="majorAscii"/>
          <w:b w:val="1"/>
          <w:bCs w:val="1"/>
          <w:color w:val="365F91" w:themeColor="accent1" w:themeTint="FF" w:themeShade="BF"/>
          <w:sz w:val="28"/>
          <w:szCs w:val="28"/>
        </w:rPr>
        <w:t>Bibliografía:</w:t>
      </w:r>
      <w:r w:rsidRPr="7C98305D" w:rsidR="7C98305D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es-AR"/>
        </w:rPr>
        <w:t xml:space="preserve"> </w:t>
      </w:r>
    </w:p>
    <w:p xmlns:wp14="http://schemas.microsoft.com/office/word/2010/wordml" w:rsidR="00E715EA" w:rsidP="7C98305D" w:rsidRDefault="006A02A5" w14:paraId="38FBB067" wp14:textId="77777777">
      <w:pPr>
        <w:numPr>
          <w:ilvl w:val="0"/>
          <w:numId w:val="9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 xml:space="preserve">Guillermo </w:t>
      </w:r>
      <w:proofErr w:type="spellStart"/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Obiols</w:t>
      </w:r>
      <w:proofErr w:type="spellEnd"/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 xml:space="preserve">. Curso de </w:t>
      </w:r>
      <w:proofErr w:type="spellStart"/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Logica</w:t>
      </w:r>
      <w:proofErr w:type="spellEnd"/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 xml:space="preserve"> y Filosofía. Editorial </w:t>
      </w:r>
      <w:proofErr w:type="spellStart"/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Kapeluz</w:t>
      </w:r>
      <w:proofErr w:type="spellEnd"/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. Bs As.</w:t>
      </w:r>
    </w:p>
    <w:p xmlns:wp14="http://schemas.microsoft.com/office/word/2010/wordml" w:rsidRPr="00E715EA" w:rsidR="006A02A5" w:rsidP="7C98305D" w:rsidRDefault="006A02A5" w14:paraId="0C4256DE" wp14:textId="77777777" wp14:noSpellErr="1">
      <w:pPr>
        <w:numPr>
          <w:ilvl w:val="0"/>
          <w:numId w:val="9"/>
        </w:numPr>
        <w:spacing w:before="100" w:beforeAutospacing="on" w:after="100" w:afterAutospacing="on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 w:rsidRPr="7C98305D" w:rsidR="7C98305D">
        <w:rPr>
          <w:rFonts w:ascii="Times New Roman" w:hAnsi="Times New Roman" w:eastAsia="Times New Roman" w:cs="Times New Roman"/>
          <w:sz w:val="24"/>
          <w:szCs w:val="24"/>
          <w:lang w:eastAsia="es-AR"/>
        </w:rPr>
        <w:t>Autores Varios.</w:t>
      </w:r>
    </w:p>
    <w:p xmlns:wp14="http://schemas.microsoft.com/office/word/2010/wordml" w:rsidR="00E715EA" w:rsidP="005E1590" w:rsidRDefault="00E715EA" w14:paraId="25047BBF" wp14:textId="77777777">
      <w:pPr>
        <w:pStyle w:val="Ttulo"/>
      </w:pPr>
    </w:p>
    <w:p xmlns:wp14="http://schemas.microsoft.com/office/word/2010/wordml" w:rsidR="00D549D8" w:rsidP="005E1590" w:rsidRDefault="005E1590" w14:paraId="4CC1EAFB" wp14:textId="77777777" wp14:noSpellErr="1">
      <w:pPr>
        <w:pStyle w:val="Ttulo"/>
      </w:pPr>
      <w:r w:rsidR="7C98305D">
        <w:rPr/>
        <w:t>Programa de Examen</w:t>
      </w:r>
    </w:p>
    <w:p xmlns:wp14="http://schemas.microsoft.com/office/word/2010/wordml" w:rsidR="005E1590" w:rsidP="00EE5CA0" w:rsidRDefault="005E1590" w14:paraId="1F394F1F" wp14:textId="77777777">
      <w:pPr>
        <w:pStyle w:val="Ttulo1"/>
        <w:keepLines w:val="0"/>
        <w:tabs>
          <w:tab w:val="num" w:pos="870"/>
        </w:tabs>
        <w:spacing w:before="0"/>
      </w:pPr>
    </w:p>
    <w:p xmlns:wp14="http://schemas.microsoft.com/office/word/2010/wordml" w:rsidR="00D53846" w:rsidP="005E1590" w:rsidRDefault="00D53846" w14:paraId="4CF71994" wp14:textId="77777777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</w:p>
    <w:p xmlns:wp14="http://schemas.microsoft.com/office/word/2010/wordml" w:rsidR="005E1590" w:rsidP="7C98305D" w:rsidRDefault="005E1590" w14:paraId="38D58893" wp14:textId="77777777" wp14:noSpellErr="1">
      <w:pPr>
        <w:pStyle w:val="Ttulo1"/>
        <w:keepLines w:val="0"/>
        <w:tabs>
          <w:tab w:val="num" w:pos="1260"/>
        </w:tabs>
        <w:spacing w:before="0"/>
        <w:ind w:left="1260" w:hanging="360"/>
      </w:pPr>
      <w:r w:rsidR="7C98305D">
        <w:rPr/>
        <w:t>Unidad 1</w:t>
      </w:r>
      <w:r w:rsidR="7C98305D">
        <w:rPr/>
        <w:t>: ¿Qué es la filosofía?</w:t>
      </w:r>
    </w:p>
    <w:p xmlns:wp14="http://schemas.microsoft.com/office/word/2010/wordml" w:rsidRPr="006A02A5" w:rsidR="006A02A5" w:rsidP="00EE5CA0" w:rsidRDefault="006A02A5" w14:paraId="7781B90F" wp14:textId="77777777">
      <w:pPr>
        <w:jc w:val="both"/>
      </w:pPr>
      <w:r w:rsidR="7C98305D">
        <w:rPr/>
        <w:t>Concepto de filosofía. La filosofía y las ciencias. Los orígenes d el filosofía. Los problemas de la filosofía. Sentido y fin de la filosofía. Sócrates: La Mayéutica. Paltón: concepto clásico d el filosofo. Filosofía en sentido amplio y sentido restringido. La utilidad de la filosofía</w:t>
      </w:r>
      <w:r w:rsidR="7C98305D">
        <w:rPr/>
        <w:t xml:space="preserve">. Filosofía y poder. La historia de la filosofía. Mitos y Logos. Los presocráticos. El siglo de Pericles y los sofistas. Platón y Aristóteles. </w:t>
      </w:r>
      <w:proofErr w:type="spellStart"/>
      <w:r w:rsidR="7C98305D">
        <w:rPr/>
        <w:t>Epicurio</w:t>
      </w:r>
      <w:proofErr w:type="spellEnd"/>
      <w:r w:rsidR="7C98305D">
        <w:rPr/>
        <w:t xml:space="preserve"> y las corrientes post-</w:t>
      </w:r>
      <w:proofErr w:type="spellStart"/>
      <w:r w:rsidR="7C98305D">
        <w:rPr/>
        <w:t>aristótelicas</w:t>
      </w:r>
      <w:proofErr w:type="spellEnd"/>
      <w:r w:rsidR="7C98305D">
        <w:rPr/>
        <w:t>.</w:t>
      </w:r>
    </w:p>
    <w:p xmlns:wp14="http://schemas.microsoft.com/office/word/2010/wordml" w:rsidR="005E1590" w:rsidP="00EE5CA0" w:rsidRDefault="005E1590" w14:paraId="2671D916" wp14:textId="77777777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jc w:val="both"/>
        <w:rPr>
          <w:bCs/>
        </w:rPr>
      </w:pPr>
    </w:p>
    <w:p xmlns:wp14="http://schemas.microsoft.com/office/word/2010/wordml" w:rsidR="005E1590" w:rsidP="00EE5CA0" w:rsidRDefault="005E1590" w14:paraId="554CE015" wp14:textId="77777777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jc w:val="both"/>
        <w:rPr>
          <w:bCs/>
        </w:rPr>
      </w:pPr>
    </w:p>
    <w:p xmlns:wp14="http://schemas.microsoft.com/office/word/2010/wordml" w:rsidR="005E1590" w:rsidP="7C98305D" w:rsidRDefault="005E1590" w14:paraId="00DE12CB" wp14:textId="77777777" wp14:noSpellErr="1">
      <w:pPr>
        <w:pStyle w:val="Ttulo1"/>
        <w:keepLines w:val="0"/>
        <w:tabs>
          <w:tab w:val="num" w:pos="1260"/>
        </w:tabs>
        <w:spacing w:before="0"/>
        <w:ind w:left="1260" w:hanging="360"/>
        <w:jc w:val="both"/>
      </w:pPr>
      <w:r w:rsidR="7C98305D">
        <w:rPr/>
        <w:t>Unidad 2</w:t>
      </w:r>
      <w:r w:rsidR="7C98305D">
        <w:rPr/>
        <w:t>: ¿Qué es la antropología?</w:t>
      </w:r>
    </w:p>
    <w:p xmlns:wp14="http://schemas.microsoft.com/office/word/2010/wordml" w:rsidRPr="001C312A" w:rsidR="001C312A" w:rsidP="00EE5CA0" w:rsidRDefault="00DA29FE" w14:paraId="5AFC98AB" wp14:textId="77777777">
      <w:pPr>
        <w:jc w:val="both"/>
      </w:pPr>
      <w:r w:rsidR="7C98305D">
        <w:rPr/>
        <w:t>Definición d</w:t>
      </w:r>
      <w:r w:rsidR="7C98305D">
        <w:rPr/>
        <w:t>e</w:t>
      </w:r>
      <w:r w:rsidR="7C98305D">
        <w:rPr/>
        <w:t xml:space="preserve"> </w:t>
      </w:r>
      <w:r w:rsidR="7C98305D">
        <w:rPr/>
        <w:t xml:space="preserve">antropología. Tres concepciones tradicionales sobre el hombre. Cuatro ideas contemporáneas acerca del hombre. Posturas de varios autores. </w:t>
      </w:r>
      <w:r w:rsidR="7C98305D">
        <w:rPr/>
        <w:t xml:space="preserve">¿El ser humano es un animal racional? ¿El ser humano es un ser </w:t>
      </w:r>
      <w:proofErr w:type="spellStart"/>
      <w:r w:rsidR="7C98305D">
        <w:rPr/>
        <w:t>espiritual?.El</w:t>
      </w:r>
      <w:proofErr w:type="spellEnd"/>
      <w:r w:rsidR="7C98305D">
        <w:rPr/>
        <w:t xml:space="preserve"> problema d el conocimiento: el escepticismo, el dogmatismo, el racionalismo cartesiano, el empirismo. La cuestión de la verdad (concepciones tradicionales sobre el ser humano. Unidad y dualidad. Esencia y existencia. La trascendencia y la pregunta por el absoluto. La concepción del ser humano y el debate contemporáneo.</w:t>
      </w:r>
    </w:p>
    <w:p xmlns:wp14="http://schemas.microsoft.com/office/word/2010/wordml" w:rsidR="005E1590" w:rsidP="00EE5CA0" w:rsidRDefault="005E1590" w14:paraId="791E795D" wp14:textId="77777777">
      <w:pPr>
        <w:widowControl w:val="0"/>
        <w:tabs>
          <w:tab w:val="left" w:pos="2064"/>
        </w:tabs>
        <w:autoSpaceDE w:val="0"/>
        <w:autoSpaceDN w:val="0"/>
        <w:adjustRightInd w:val="0"/>
        <w:spacing w:before="4"/>
        <w:ind w:left="900" w:right="83"/>
        <w:jc w:val="both"/>
        <w:rPr>
          <w:bCs/>
        </w:rPr>
      </w:pPr>
    </w:p>
    <w:p xmlns:wp14="http://schemas.microsoft.com/office/word/2010/wordml" w:rsidR="005E1590" w:rsidP="7C98305D" w:rsidRDefault="005E1590" w14:paraId="66AD8E2B" wp14:textId="77777777" wp14:noSpellErr="1">
      <w:pPr>
        <w:pStyle w:val="Ttulo1"/>
        <w:keepLines w:val="0"/>
        <w:tabs>
          <w:tab w:val="num" w:pos="1260"/>
        </w:tabs>
        <w:spacing w:before="0"/>
        <w:ind w:left="1260" w:hanging="360"/>
        <w:jc w:val="both"/>
      </w:pPr>
      <w:r w:rsidR="7C98305D">
        <w:rPr/>
        <w:t xml:space="preserve">Unidad </w:t>
      </w:r>
      <w:r w:rsidR="7C98305D">
        <w:rPr/>
        <w:t>3</w:t>
      </w:r>
      <w:r w:rsidR="7C98305D">
        <w:rPr/>
        <w:t>: ¿Qué es la ética?</w:t>
      </w:r>
    </w:p>
    <w:p xmlns:wp14="http://schemas.microsoft.com/office/word/2010/wordml" w:rsidRPr="00DA29FE" w:rsidR="00DA29FE" w:rsidP="00EE5CA0" w:rsidRDefault="00DA29FE" w14:paraId="1C9F1D13" wp14:textId="77777777" wp14:noSpellErr="1">
      <w:pPr>
        <w:jc w:val="both"/>
      </w:pPr>
      <w:r w:rsidR="7C98305D">
        <w:rPr/>
        <w:t>Planteo d el problema ético. Las grandes respuestas éticas. La ética aristotélica. La ética formal kantiana. La axiología y las éticas de los valores. Algunos desarrollos contemporáneos en el terreno de la ética</w:t>
      </w:r>
    </w:p>
    <w:p xmlns:wp14="http://schemas.microsoft.com/office/word/2010/wordml" w:rsidR="005E1590" w:rsidP="00EE5CA0" w:rsidRDefault="005E1590" w14:paraId="77FEB43F" wp14:textId="77777777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jc w:val="both"/>
        <w:rPr>
          <w:bCs/>
        </w:rPr>
      </w:pPr>
    </w:p>
    <w:p xmlns:wp14="http://schemas.microsoft.com/office/word/2010/wordml" w:rsidR="005E1590" w:rsidP="7C98305D" w:rsidRDefault="005E1590" w14:paraId="5B5B4206" wp14:textId="77777777" wp14:noSpellErr="1">
      <w:pPr>
        <w:pStyle w:val="Ttulo1"/>
        <w:keepLines w:val="0"/>
        <w:tabs>
          <w:tab w:val="num" w:pos="1260"/>
        </w:tabs>
        <w:spacing w:before="0"/>
        <w:ind w:left="1260" w:hanging="360"/>
        <w:jc w:val="both"/>
      </w:pPr>
      <w:r w:rsidR="7C98305D">
        <w:rPr/>
        <w:t xml:space="preserve">Unidad </w:t>
      </w:r>
      <w:r w:rsidR="7C98305D">
        <w:rPr/>
        <w:t>4</w:t>
      </w:r>
      <w:r w:rsidR="7C98305D">
        <w:rPr/>
        <w:t>: ¿Qué son los valores humanos?</w:t>
      </w:r>
    </w:p>
    <w:p xmlns:wp14="http://schemas.microsoft.com/office/word/2010/wordml" w:rsidRPr="00DA29FE" w:rsidR="00DA29FE" w:rsidP="00EE5CA0" w:rsidRDefault="00DA29FE" w14:paraId="0234510F" wp14:textId="77777777" wp14:noSpellErr="1">
      <w:pPr>
        <w:jc w:val="both"/>
      </w:pPr>
      <w:r w:rsidR="7C98305D">
        <w:rPr/>
        <w:t>Valores y desvalores. Importancia de los valores humanos y su relación con la personalidad. Análisis de los valores y desvalores en la sociedad actual.</w:t>
      </w:r>
    </w:p>
    <w:p xmlns:wp14="http://schemas.microsoft.com/office/word/2010/wordml" w:rsidR="00D53846" w:rsidP="00EE5CA0" w:rsidRDefault="00D53846" w14:paraId="667A7756" wp14:textId="77777777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  <w:jc w:val="both"/>
      </w:pPr>
    </w:p>
    <w:p xmlns:wp14="http://schemas.microsoft.com/office/word/2010/wordml" w:rsidR="005E1590" w:rsidP="7C98305D" w:rsidRDefault="005E1590" w14:paraId="144B3F85" wp14:textId="77777777" wp14:noSpellErr="1">
      <w:pPr>
        <w:pStyle w:val="Ttulo1"/>
        <w:keepLines w:val="0"/>
        <w:tabs>
          <w:tab w:val="num" w:pos="1260"/>
        </w:tabs>
        <w:spacing w:before="0"/>
        <w:ind w:left="1260" w:hanging="360"/>
        <w:jc w:val="both"/>
      </w:pPr>
      <w:r w:rsidR="7C98305D">
        <w:rPr/>
        <w:t xml:space="preserve">Unidad </w:t>
      </w:r>
      <w:r w:rsidR="7C98305D">
        <w:rPr/>
        <w:t>5</w:t>
      </w:r>
      <w:r w:rsidR="7C98305D">
        <w:rPr/>
        <w:t>: ¿Qué es la Metafísica?</w:t>
      </w:r>
    </w:p>
    <w:p xmlns:wp14="http://schemas.microsoft.com/office/word/2010/wordml" w:rsidRPr="00EE5CA0" w:rsidR="00EE5CA0" w:rsidP="00EE5CA0" w:rsidRDefault="00EE5CA0" w14:paraId="6ED043DB" wp14:textId="77777777">
      <w:pPr>
        <w:jc w:val="both"/>
      </w:pPr>
      <w:r w:rsidR="7C98305D">
        <w:rPr/>
        <w:t xml:space="preserve">El problema metafísico. Tales de Mileto. Heráclito de </w:t>
      </w:r>
      <w:proofErr w:type="spellStart"/>
      <w:r w:rsidR="7C98305D">
        <w:rPr/>
        <w:t>Efeso</w:t>
      </w:r>
      <w:proofErr w:type="spellEnd"/>
      <w:r w:rsidR="7C98305D">
        <w:rPr/>
        <w:t>.  Parménides de Elea. Platón Aristóteles. Santo Tomas y el tema de Dios. La metafísica moderna y las críticas a la metafísica</w:t>
      </w:r>
    </w:p>
    <w:p xmlns:wp14="http://schemas.microsoft.com/office/word/2010/wordml" w:rsidR="005E1590" w:rsidP="00EE5CA0" w:rsidRDefault="005E1590" w14:paraId="0B30C224" wp14:textId="77777777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jc w:val="both"/>
        <w:rPr>
          <w:bCs/>
        </w:rPr>
      </w:pPr>
    </w:p>
    <w:p xmlns:wp14="http://schemas.microsoft.com/office/word/2010/wordml" w:rsidR="005E1590" w:rsidP="7C98305D" w:rsidRDefault="005E1590" w14:paraId="4EC5329B" wp14:textId="77777777" wp14:noSpellErr="1">
      <w:pPr>
        <w:pStyle w:val="Ttulo1"/>
        <w:keepLines w:val="0"/>
        <w:tabs>
          <w:tab w:val="num" w:pos="1260"/>
        </w:tabs>
        <w:spacing w:before="0"/>
        <w:ind w:left="1260" w:hanging="360"/>
        <w:jc w:val="both"/>
      </w:pPr>
      <w:r w:rsidR="7C98305D">
        <w:rPr/>
        <w:t xml:space="preserve">Unidad </w:t>
      </w:r>
      <w:r w:rsidR="7C98305D">
        <w:rPr/>
        <w:t>6</w:t>
      </w:r>
      <w:r w:rsidR="7C98305D">
        <w:rPr/>
        <w:t>: ¿Cu</w:t>
      </w:r>
      <w:r w:rsidR="7C98305D">
        <w:rPr/>
        <w:t>ál es la organización socio-política-antropoló</w:t>
      </w:r>
      <w:r w:rsidR="7C98305D">
        <w:rPr/>
        <w:t>gica-cultural actual?</w:t>
      </w:r>
    </w:p>
    <w:p xmlns:wp14="http://schemas.microsoft.com/office/word/2010/wordml" w:rsidRPr="00EE5CA0" w:rsidR="00EE5CA0" w:rsidP="00EE5CA0" w:rsidRDefault="00EE5CA0" w14:paraId="79D55A7D" wp14:textId="77777777">
      <w:pPr>
        <w:jc w:val="both"/>
      </w:pPr>
      <w:r w:rsidR="7C98305D">
        <w:rPr/>
        <w:t xml:space="preserve">Respuestas de distintos autores entre ellos S. </w:t>
      </w:r>
      <w:proofErr w:type="spellStart"/>
      <w:r w:rsidR="7C98305D">
        <w:rPr/>
        <w:t>Mill</w:t>
      </w:r>
      <w:proofErr w:type="spellEnd"/>
      <w:r w:rsidR="7C98305D">
        <w:rPr/>
        <w:t>, Karl Marx</w:t>
      </w:r>
    </w:p>
    <w:p xmlns:wp14="http://schemas.microsoft.com/office/word/2010/wordml" w:rsidR="005E1590" w:rsidP="00EE5CA0" w:rsidRDefault="005E1590" w14:paraId="45BCFE08" wp14:textId="77777777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jc w:val="both"/>
      </w:pPr>
    </w:p>
    <w:p xmlns:wp14="http://schemas.microsoft.com/office/word/2010/wordml" w:rsidR="005A5822" w:rsidP="00EE5CA0" w:rsidRDefault="005A5822" w14:paraId="37706085" wp14:textId="77777777">
      <w:pPr>
        <w:pStyle w:val="Ttulo1"/>
        <w:keepLines w:val="0"/>
        <w:tabs>
          <w:tab w:val="num" w:pos="870"/>
        </w:tabs>
        <w:spacing w:before="0"/>
        <w:ind w:left="867" w:hanging="510"/>
        <w:jc w:val="both"/>
      </w:pPr>
      <w:bookmarkStart w:name="_Toc167520287" w:id="0"/>
    </w:p>
    <w:p xmlns:wp14="http://schemas.microsoft.com/office/word/2010/wordml" w:rsidRPr="00D53846" w:rsidR="005A5822" w:rsidP="00EE5CA0" w:rsidRDefault="005A5822" w14:paraId="29957D8C" wp14:textId="77777777">
      <w:pPr>
        <w:jc w:val="both"/>
        <w:rPr>
          <w:b/>
          <w:sz w:val="24"/>
          <w:lang w:val="es-ES"/>
        </w:rPr>
      </w:pPr>
    </w:p>
    <w:p xmlns:wp14="http://schemas.microsoft.com/office/word/2010/wordml" w:rsidR="005E1590" w:rsidP="00EE5CA0" w:rsidRDefault="005E1590" w14:paraId="02CD97AB" wp14:textId="77777777" wp14:noSpellErr="1">
      <w:pPr>
        <w:pStyle w:val="Ttulo1"/>
        <w:keepLines w:val="0"/>
        <w:tabs>
          <w:tab w:val="num" w:pos="870"/>
        </w:tabs>
        <w:spacing w:before="0"/>
        <w:ind w:left="870" w:hanging="510"/>
        <w:jc w:val="both"/>
      </w:pPr>
      <w:r w:rsidR="7C98305D">
        <w:rPr/>
        <w:t>Bibliografía:</w:t>
      </w:r>
      <w:r w:rsidRPr="7C98305D" w:rsidR="7C98305D">
        <w:rPr>
          <w:i w:val="1"/>
          <w:iCs w:val="1"/>
        </w:rPr>
        <w:t xml:space="preserve"> </w:t>
      </w:r>
      <w:r w:rsidR="7C98305D">
        <w:rPr/>
        <w:t xml:space="preserve"> </w:t>
      </w:r>
      <w:bookmarkEnd w:id="0"/>
    </w:p>
    <w:p xmlns:wp14="http://schemas.microsoft.com/office/word/2010/wordml" w:rsidR="005E1590" w:rsidP="00EE5CA0" w:rsidRDefault="005E1590" w14:paraId="3F9B6666" wp14:textId="77777777">
      <w:pPr>
        <w:pStyle w:val="Listaconvietas"/>
        <w:numPr>
          <w:ilvl w:val="0"/>
          <w:numId w:val="0"/>
        </w:numPr>
        <w:ind w:left="720"/>
      </w:pPr>
    </w:p>
    <w:p xmlns:wp14="http://schemas.microsoft.com/office/word/2010/wordml" w:rsidR="00EE5CA0" w:rsidP="00EE5CA0" w:rsidRDefault="00EE5CA0" w14:paraId="6205FF6E" wp14:textId="77777777">
      <w:pPr>
        <w:pStyle w:val="Listaconvietas"/>
        <w:rPr/>
      </w:pPr>
      <w:r w:rsidR="7C98305D">
        <w:rPr/>
        <w:t xml:space="preserve">Guillermo A. </w:t>
      </w:r>
      <w:proofErr w:type="spellStart"/>
      <w:r w:rsidR="7C98305D">
        <w:rPr/>
        <w:t>Obiols</w:t>
      </w:r>
      <w:proofErr w:type="spellEnd"/>
      <w:r w:rsidR="7C98305D">
        <w:rPr/>
        <w:t xml:space="preserve">, </w:t>
      </w:r>
      <w:proofErr w:type="spellStart"/>
      <w:r w:rsidR="7C98305D">
        <w:rPr/>
        <w:t>Cruso</w:t>
      </w:r>
      <w:proofErr w:type="spellEnd"/>
      <w:r w:rsidR="7C98305D">
        <w:rPr/>
        <w:t xml:space="preserve"> de </w:t>
      </w:r>
      <w:proofErr w:type="spellStart"/>
      <w:r w:rsidR="7C98305D">
        <w:rPr/>
        <w:t>Logica</w:t>
      </w:r>
      <w:proofErr w:type="spellEnd"/>
      <w:r w:rsidR="7C98305D">
        <w:rPr/>
        <w:t xml:space="preserve"> y </w:t>
      </w:r>
      <w:proofErr w:type="spellStart"/>
      <w:r w:rsidR="7C98305D">
        <w:rPr/>
        <w:t>Filosofia</w:t>
      </w:r>
      <w:proofErr w:type="spellEnd"/>
      <w:r w:rsidR="7C98305D">
        <w:rPr/>
        <w:t xml:space="preserve">. Editorial </w:t>
      </w:r>
      <w:proofErr w:type="spellStart"/>
      <w:r w:rsidR="7C98305D">
        <w:rPr/>
        <w:t>Kapeluz</w:t>
      </w:r>
      <w:proofErr w:type="spellEnd"/>
      <w:r w:rsidR="7C98305D">
        <w:rPr/>
        <w:t xml:space="preserve"> Bs. As.</w:t>
      </w:r>
    </w:p>
    <w:p xmlns:wp14="http://schemas.microsoft.com/office/word/2010/wordml" w:rsidR="009F2C87" w:rsidP="00EE5CA0" w:rsidRDefault="00EE5CA0" w14:paraId="102EEB16" wp14:textId="77777777">
      <w:pPr>
        <w:pStyle w:val="Listaconvietas"/>
        <w:rPr/>
      </w:pPr>
      <w:r>
        <w:rPr/>
        <w:t xml:space="preserve">Marcelo </w:t>
      </w:r>
      <w:proofErr w:type="spellStart"/>
      <w:r>
        <w:rPr/>
        <w:t>Raffin</w:t>
      </w:r>
      <w:proofErr w:type="spellEnd"/>
      <w:r>
        <w:rPr/>
        <w:t xml:space="preserve">. Cecilia </w:t>
      </w:r>
      <w:proofErr w:type="spellStart"/>
      <w:r>
        <w:rPr/>
        <w:t>Caputo</w:t>
      </w:r>
      <w:proofErr w:type="spellEnd"/>
      <w:r>
        <w:rPr/>
        <w:t xml:space="preserve">, </w:t>
      </w:r>
      <w:proofErr w:type="spellStart"/>
      <w:r>
        <w:rPr/>
        <w:t>Adrian</w:t>
      </w:r>
      <w:proofErr w:type="spellEnd"/>
      <w:r>
        <w:rPr/>
        <w:t xml:space="preserve"> Melo, Andrea </w:t>
      </w:r>
      <w:proofErr w:type="spellStart"/>
      <w:r>
        <w:rPr/>
        <w:t>Pac</w:t>
      </w:r>
      <w:proofErr w:type="spellEnd"/>
      <w:r>
        <w:rPr/>
        <w:t xml:space="preserve">. </w:t>
      </w:r>
      <w:proofErr w:type="spellStart"/>
      <w:r>
        <w:rPr/>
        <w:t>Filosofia</w:t>
      </w:r>
      <w:proofErr w:type="spellEnd"/>
      <w:r>
        <w:rPr/>
        <w:t xml:space="preserve"> Edit. Tinta </w:t>
      </w:r>
      <w:proofErr w:type="spellStart"/>
      <w:r>
        <w:rPr/>
        <w:t>Fresca</w:t>
      </w:r>
      <w:r w:rsidR="009F2C87">
        <w:tab/>
      </w:r>
      <w:r>
        <w:rPr/>
        <w:t>Bs</w:t>
      </w:r>
      <w:proofErr w:type="spellEnd"/>
      <w:r w:rsidR="009F2C87">
        <w:tab/>
      </w:r>
      <w:r w:rsidR="7C98305D">
        <w:rPr/>
        <w:t xml:space="preserve"> As.</w:t>
      </w:r>
      <w:r w:rsidR="009F2C87">
        <w:tab/>
      </w:r>
      <w:r w:rsidR="005A639A">
        <w:rPr/>
        <w:t xml:space="preserve">                           </w:t>
      </w:r>
      <w:r w:rsidR="009F2C87">
        <w:tab/>
      </w:r>
    </w:p>
    <w:sectPr w:rsidR="009F2C87" w:rsidSect="00E715EA">
      <w:headerReference w:type="default" r:id="rId8"/>
      <w:pgSz w:w="11907" w:h="16840" w:orient="portrait" w:code="9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097A25" w:rsidP="00470726" w:rsidRDefault="00097A25" w14:paraId="4B50F3A7" wp14:textId="77777777">
      <w:r>
        <w:separator/>
      </w:r>
    </w:p>
  </w:endnote>
  <w:endnote w:type="continuationSeparator" w:id="0">
    <w:p xmlns:wp14="http://schemas.microsoft.com/office/word/2010/wordml" w:rsidR="00097A25" w:rsidP="00470726" w:rsidRDefault="00097A25" w14:paraId="29C180C8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097A25" w:rsidP="00470726" w:rsidRDefault="00097A25" w14:paraId="02DC5541" wp14:textId="77777777">
      <w:r>
        <w:separator/>
      </w:r>
    </w:p>
  </w:footnote>
  <w:footnote w:type="continuationSeparator" w:id="0">
    <w:p xmlns:wp14="http://schemas.microsoft.com/office/word/2010/wordml" w:rsidR="00097A25" w:rsidP="00470726" w:rsidRDefault="00097A25" w14:paraId="6FFB8CE5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tbl>
    <w:tblPr>
      <w:tblW w:w="10632" w:type="dxa"/>
      <w:tblInd w:w="-601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Look w:val="04A0"/>
    </w:tblPr>
    <w:tblGrid>
      <w:gridCol w:w="1101"/>
      <w:gridCol w:w="9531"/>
    </w:tblGrid>
    <w:tr xmlns:wp14="http://schemas.microsoft.com/office/word/2010/wordml" w:rsidRPr="00E715EA" w:rsidR="005E1590" w:rsidTr="7C98305D" w14:paraId="45B0C108" wp14:textId="77777777">
      <w:tc>
        <w:tcPr>
          <w:tcW w:w="1101" w:type="dxa"/>
          <w:vMerge w:val="restart"/>
          <w:tcBorders>
            <w:top w:val="single" w:color="000000" w:themeColor="text1" w:sz="4" w:space="0"/>
            <w:bottom w:val="nil"/>
            <w:right w:val="single" w:color="000000" w:themeColor="text1" w:sz="4" w:space="0"/>
          </w:tcBorders>
          <w:tcMar/>
          <w:vAlign w:val="center"/>
        </w:tcPr>
        <w:p w:rsidRPr="00E715EA" w:rsidR="005E1590" w:rsidRDefault="006A02A5" w14:paraId="599437C9" wp14:textId="77777777">
          <w:pPr>
            <w:pStyle w:val="Encabezado"/>
            <w:rPr>
              <w:rFonts w:asciiTheme="minorHAnsi" w:hAnsiTheme="minorHAnsi" w:eastAsiaTheme="minorHAnsi" w:cstheme="minorBidi"/>
            </w:rPr>
          </w:pPr>
          <w:r>
            <w:rPr>
              <w:rFonts w:asciiTheme="minorHAnsi" w:hAnsiTheme="minorHAnsi" w:eastAsiaTheme="minorHAnsi" w:cstheme="minorBidi"/>
              <w:noProof/>
              <w:lang w:eastAsia="es-AR"/>
            </w:rPr>
            <w:drawing>
              <wp:inline xmlns:wp14="http://schemas.microsoft.com/office/word/2010/wordprocessingDrawing" distT="0" distB="0" distL="0" distR="0" wp14:anchorId="0246A0BE" wp14:editId="7777777">
                <wp:extent cx="495300" cy="600075"/>
                <wp:effectExtent l="19050" t="0" r="0" b="0"/>
                <wp:docPr id="1" name="0 Imagen" descr="logonoctur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nocturn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31" w:type="dxa"/>
          <w:tcBorders>
            <w:left w:val="single" w:color="000000" w:themeColor="text1" w:sz="4" w:space="0"/>
          </w:tcBorders>
          <w:tcMar/>
          <w:vAlign w:val="center"/>
        </w:tcPr>
        <w:p w:rsidRPr="00E715EA" w:rsidR="005E1590" w:rsidP="00E715EA" w:rsidRDefault="005E1590" w14:paraId="44FD1C04" wp14:textId="77777777" wp14:noSpellErr="1">
          <w:pPr>
            <w:pStyle w:val="Encabezado"/>
            <w:spacing w:before="120"/>
            <w:rPr>
              <w:rFonts w:ascii="Arial" w:hAnsi="Arial" w:cs="Arial" w:eastAsiaTheme="minorHAnsi"/>
              <w:b/>
              <w:sz w:val="20"/>
              <w:szCs w:val="20"/>
            </w:rPr>
          </w:pPr>
          <w:r w:rsidRPr="7C98305D" w:rsidR="7C98305D">
            <w:rPr>
              <w:rFonts w:ascii="Arial,Calibri" w:hAnsi="Arial,Calibri" w:eastAsia="Arial,Calibri" w:cs="Arial,Calibri"/>
              <w:b w:val="1"/>
              <w:bCs w:val="1"/>
              <w:sz w:val="20"/>
              <w:szCs w:val="20"/>
            </w:rPr>
            <w:t xml:space="preserve">Escuela Nocturna – Instituto de Enseñanza Secundaria y Superior </w:t>
          </w:r>
          <w:r w:rsidRPr="7C98305D" w:rsidR="7C98305D">
            <w:rPr>
              <w:rFonts w:ascii="Arial,Calibri" w:hAnsi="Arial,Calibri" w:eastAsia="Arial,Calibri" w:cs="Arial,Calibri"/>
              <w:b w:val="1"/>
              <w:bCs w:val="1"/>
              <w:sz w:val="20"/>
              <w:szCs w:val="20"/>
            </w:rPr>
            <w:t xml:space="preserve">  </w:t>
          </w:r>
          <w:r w:rsidRPr="7C98305D" w:rsidR="7C98305D">
            <w:rPr>
              <w:rFonts w:ascii="Calibri," w:hAnsi="Calibri," w:eastAsia="Calibri," w:cs="Calibri," w:asciiTheme="minorAscii" w:hAnsiTheme="minorAscii" w:eastAsiaTheme="minorAscii" w:cstheme="minorAscii"/>
              <w:b w:val="1"/>
              <w:bCs w:val="1"/>
              <w:sz w:val="36"/>
              <w:szCs w:val="36"/>
            </w:rPr>
            <w:t>Ciclo Lectivo 201</w:t>
          </w:r>
          <w:r w:rsidRPr="7C98305D" w:rsidR="7C98305D">
            <w:rPr>
              <w:rFonts w:ascii="Calibri," w:hAnsi="Calibri," w:eastAsia="Calibri," w:cs="Calibri," w:asciiTheme="minorAscii" w:hAnsiTheme="minorAscii" w:eastAsiaTheme="minorAscii" w:cstheme="minorAscii"/>
              <w:b w:val="1"/>
              <w:bCs w:val="1"/>
              <w:sz w:val="36"/>
              <w:szCs w:val="36"/>
            </w:rPr>
            <w:t>4</w:t>
          </w:r>
        </w:p>
      </w:tc>
    </w:tr>
    <w:tr xmlns:wp14="http://schemas.microsoft.com/office/word/2010/wordml" w:rsidRPr="00E715EA" w:rsidR="005E1590" w:rsidTr="7C98305D" w14:paraId="69F418DF" wp14:textId="77777777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color="000000" w:themeColor="text1" w:sz="4" w:space="0"/>
          </w:tcBorders>
          <w:vAlign w:val="center"/>
        </w:tcPr>
        <w:p w:rsidRPr="00E715EA" w:rsidR="005E1590" w:rsidRDefault="005E1590" w14:paraId="59652CCC" wp14:textId="77777777">
          <w:pPr>
            <w:pStyle w:val="Encabezado"/>
            <w:rPr>
              <w:rFonts w:asciiTheme="minorHAnsi" w:hAnsiTheme="minorHAnsi" w:eastAsiaTheme="minorHAnsi" w:cstheme="minorBidi"/>
            </w:rPr>
          </w:pPr>
        </w:p>
      </w:tc>
      <w:tc>
        <w:tcPr>
          <w:tcW w:w="9531" w:type="dxa"/>
          <w:tcBorders>
            <w:left w:val="single" w:color="000000" w:themeColor="text1" w:sz="4" w:space="0"/>
          </w:tcBorders>
          <w:tcMar/>
          <w:vAlign w:val="center"/>
        </w:tcPr>
        <w:p w:rsidRPr="00E715EA" w:rsidR="004758D6" w:rsidP="00E715EA" w:rsidRDefault="003C2775" w14:paraId="05018975" wp14:textId="77777777">
          <w:pPr>
            <w:pStyle w:val="Encabezado"/>
            <w:spacing w:before="120"/>
            <w:rPr>
              <w:rFonts w:asciiTheme="minorHAnsi" w:hAnsiTheme="minorHAnsi" w:eastAsiaTheme="minorHAnsi" w:cstheme="minorBidi"/>
              <w:b/>
              <w:sz w:val="36"/>
              <w:szCs w:val="36"/>
            </w:rPr>
          </w:pPr>
          <w:r w:rsidRPr="003C2775">
            <w:rPr>
              <w:rFonts w:asciiTheme="minorHAnsi" w:hAnsiTheme="minorHAnsi" w:eastAsiaTheme="minorHAnsi" w:cstheme="minorBidi"/>
              <w:b/>
              <w:noProof/>
              <w:sz w:val="36"/>
              <w:szCs w:val="36"/>
              <w:lang w:val="es-ES"/>
            </w:rPr>
            <w:pict w14:anchorId="2204B97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style="position:absolute;margin-left:327.3pt;margin-top:1.6pt;width:137.75pt;height:54.35pt;z-index:251658752;mso-position-horizontal-relative:text;mso-position-vertical-relative:text;mso-width-relative:margin;mso-height-relative:margin;v-text-anchor:middle" stroked="f" type="#_x0000_t202">
                <v:textbox inset="0,0,0,0">
                  <w:txbxContent>
                    <w:p w:rsidRPr="009F6219" w:rsidR="009F6219" w:rsidP="009F6219" w:rsidRDefault="009F6219" w14:paraId="3C88D3DC" wp14:textId="77777777">
                      <w:pPr>
                        <w:jc w:val="center"/>
                        <w:rPr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9F6219">
                        <w:rPr>
                          <w:b/>
                          <w:sz w:val="32"/>
                          <w:szCs w:val="32"/>
                          <w:lang w:val="es-ES"/>
                        </w:rPr>
                        <w:t>Coloque el Curso</w:t>
                      </w:r>
                      <w:r w:rsidR="00590B94">
                        <w:rPr>
                          <w:b/>
                          <w:sz w:val="32"/>
                          <w:szCs w:val="32"/>
                          <w:lang w:val="es-ES"/>
                        </w:rPr>
                        <w:t xml:space="preserve"> 6</w:t>
                      </w:r>
                    </w:p>
                    <w:p w:rsidRPr="009F6219" w:rsidR="009F6219" w:rsidP="009F6219" w:rsidRDefault="009F6219" w14:paraId="77F2DDF2" wp14:textId="77777777">
                      <w:pPr>
                        <w:jc w:val="center"/>
                        <w:rPr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9F6219">
                        <w:rPr>
                          <w:b/>
                          <w:sz w:val="32"/>
                          <w:szCs w:val="32"/>
                          <w:lang w:val="es-ES"/>
                        </w:rPr>
                        <w:t>Coloque el Ciclo</w:t>
                      </w:r>
                      <w:r w:rsidR="00590B94">
                        <w:rPr>
                          <w:b/>
                          <w:sz w:val="32"/>
                          <w:szCs w:val="32"/>
                          <w:lang w:val="es-ES"/>
                        </w:rPr>
                        <w:t xml:space="preserve"> C.E</w:t>
                      </w:r>
                    </w:p>
                  </w:txbxContent>
                </v:textbox>
              </v:shape>
            </w:pict>
          </w:r>
          <w:r w:rsidRPr="003C2775">
            <w:rPr>
              <w:rFonts w:asciiTheme="minorHAnsi" w:hAnsiTheme="minorHAnsi" w:eastAsiaTheme="minorHAnsi" w:cstheme="minorBidi"/>
              <w:b/>
              <w:noProof/>
              <w:sz w:val="36"/>
              <w:szCs w:val="36"/>
              <w:lang w:val="pt-BR"/>
            </w:rPr>
            <w:pict w14:anchorId="64A600DE">
              <v:shape id="_x0000_s2052" style="position:absolute;margin-left:-5.15pt;margin-top:2pt;width:333.8pt;height:29.5pt;z-index:251657728;mso-position-horizontal-relative:text;mso-position-vertical-relative:text;mso-width-relative:margin;mso-height-relative:margin" stroked="f" type="#_x0000_t202">
                <v:textbox>
                  <w:txbxContent>
                    <w:p w:rsidRPr="009F6219" w:rsidR="004758D6" w:rsidP="009F6219" w:rsidRDefault="009F6219" w14:paraId="69C03922" wp14:textId="77777777">
                      <w:pPr>
                        <w:rPr>
                          <w:b/>
                          <w:sz w:val="36"/>
                          <w:szCs w:val="36"/>
                          <w:lang w:val="es-ES"/>
                        </w:rPr>
                      </w:pPr>
                      <w:r w:rsidRPr="009F6219">
                        <w:rPr>
                          <w:b/>
                          <w:sz w:val="36"/>
                          <w:szCs w:val="36"/>
                          <w:lang w:val="es-ES"/>
                        </w:rPr>
                        <w:t>Coloque aquí el nombre de la Asignatura</w:t>
                      </w:r>
                    </w:p>
                  </w:txbxContent>
                </v:textbox>
              </v:shape>
            </w:pict>
          </w:r>
          <w:r w:rsidRPr="00E715EA" w:rsidR="004758D6">
            <w:rPr>
              <w:rFonts w:asciiTheme="minorHAnsi" w:hAnsiTheme="minorHAnsi" w:eastAsiaTheme="minorHAnsi" w:cstheme="minorBidi"/>
              <w:b/>
              <w:sz w:val="36"/>
              <w:szCs w:val="36"/>
            </w:rPr>
            <w:t xml:space="preserve">                             </w:t>
          </w:r>
          <w:r w:rsidRPr="00E715EA" w:rsidR="005E1590">
            <w:rPr>
              <w:rFonts w:asciiTheme="minorHAnsi" w:hAnsiTheme="minorHAnsi" w:eastAsiaTheme="minorHAnsi" w:cstheme="minorBidi"/>
              <w:b/>
              <w:sz w:val="36"/>
              <w:szCs w:val="36"/>
            </w:rPr>
            <w:t xml:space="preserve"> </w:t>
          </w:r>
          <w:r w:rsidRPr="00E715EA" w:rsidR="004758D6">
            <w:rPr>
              <w:rFonts w:asciiTheme="minorHAnsi" w:hAnsiTheme="minorHAnsi" w:eastAsiaTheme="minorHAnsi" w:cstheme="minorBidi"/>
              <w:b/>
              <w:sz w:val="36"/>
              <w:szCs w:val="36"/>
            </w:rPr>
            <w:t xml:space="preserve">                          </w:t>
          </w:r>
        </w:p>
      </w:tc>
    </w:tr>
    <w:tr xmlns:wp14="http://schemas.microsoft.com/office/word/2010/wordml" w:rsidRPr="00E715EA" w:rsidR="005E1590" w:rsidTr="7C98305D" w14:paraId="6F3E2127" wp14:textId="77777777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color="000000" w:themeColor="text1" w:sz="4" w:space="0"/>
          </w:tcBorders>
          <w:vAlign w:val="center"/>
        </w:tcPr>
        <w:p w:rsidRPr="00E715EA" w:rsidR="005E1590" w:rsidRDefault="005E1590" w14:paraId="4A91130C" wp14:textId="77777777">
          <w:pPr>
            <w:pStyle w:val="Encabezado"/>
            <w:rPr>
              <w:rFonts w:asciiTheme="minorHAnsi" w:hAnsiTheme="minorHAnsi" w:eastAsiaTheme="minorHAnsi" w:cstheme="minorBidi"/>
            </w:rPr>
          </w:pPr>
        </w:p>
      </w:tc>
      <w:tc>
        <w:tcPr>
          <w:tcW w:w="9531" w:type="dxa"/>
          <w:tcBorders>
            <w:left w:val="single" w:color="000000" w:themeColor="text1" w:sz="4" w:space="0"/>
          </w:tcBorders>
          <w:tcMar/>
          <w:vAlign w:val="center"/>
        </w:tcPr>
        <w:p w:rsidRPr="00E715EA" w:rsidR="005E1590" w:rsidP="00E715EA" w:rsidRDefault="003C2775" w14:paraId="43599576" wp14:textId="77777777">
          <w:pPr>
            <w:pStyle w:val="Encabezado"/>
            <w:spacing w:before="120"/>
            <w:rPr>
              <w:rFonts w:asciiTheme="minorHAnsi" w:hAnsiTheme="minorHAnsi" w:eastAsiaTheme="minorHAnsi" w:cstheme="minorBidi"/>
              <w:lang w:val="pt-BR"/>
            </w:rPr>
          </w:pPr>
          <w:r w:rsidRPr="003C2775">
            <w:rPr>
              <w:rFonts w:asciiTheme="minorHAnsi" w:hAnsiTheme="minorHAnsi" w:eastAsiaTheme="minorHAnsi" w:cstheme="minorBidi"/>
              <w:noProof/>
              <w:lang w:val="pt-BR"/>
            </w:rPr>
            <w:pict w14:anchorId="19607E21">
              <v:shape id="_x0000_s2051" style="position:absolute;margin-left:59.25pt;margin-top:4.7pt;width:194.5pt;height:19.25pt;z-index:251656704;mso-position-horizontal-relative:text;mso-position-vertical-relative:text;mso-width-relative:margin;mso-height-relative:margin" stroked="f" type="#_x0000_t202">
                <v:textbox>
                  <w:txbxContent>
                    <w:p w:rsidR="004758D6" w:rsidP="004758D6" w:rsidRDefault="00590B94" w14:paraId="2CE332DF" wp14:textId="77777777">
                      <w:r>
                        <w:t xml:space="preserve">Narvaes Carina </w:t>
                      </w:r>
                    </w:p>
                    <w:p w:rsidRPr="004758D6" w:rsidR="004758D6" w:rsidP="004758D6" w:rsidRDefault="004758D6" w14:paraId="531A0C36" wp14:textId="77777777"/>
                  </w:txbxContent>
                </v:textbox>
              </v:shape>
            </w:pict>
          </w:r>
          <w:proofErr w:type="spellStart"/>
          <w:r w:rsidRPr="7C98305D" w:rsidR="005E1590">
            <w:rPr>
              <w:rFonts w:ascii="Calibri," w:hAnsi="Calibri," w:eastAsia="Calibri," w:cs="Calibri," w:asciiTheme="minorAscii" w:hAnsiTheme="minorAscii" w:eastAsiaTheme="minorAscii" w:cstheme="minorAscii"/>
              <w:lang w:val="pt-BR"/>
            </w:rPr>
            <w:t>Profesor</w:t>
          </w:r>
          <w:proofErr w:type="spellEnd"/>
          <w:r w:rsidRPr="7C98305D" w:rsidR="005E1590">
            <w:rPr>
              <w:rFonts w:ascii="Calibri," w:hAnsi="Calibri," w:eastAsia="Calibri," w:cs="Calibri," w:asciiTheme="minorAscii" w:hAnsiTheme="minorAscii" w:eastAsiaTheme="minorAscii" w:cstheme="minorAscii"/>
              <w:lang w:val="pt-BR"/>
            </w:rPr>
            <w:t>/a</w:t>
          </w:r>
          <w:r w:rsidRPr="7C98305D" w:rsidR="004758D6">
            <w:rPr>
              <w:rFonts w:ascii="Calibri," w:hAnsi="Calibri," w:eastAsia="Calibri," w:cs="Calibri," w:asciiTheme="minorAscii" w:hAnsiTheme="minorAscii" w:eastAsiaTheme="minorAscii" w:cstheme="minorAscii"/>
              <w:lang w:val="pt-BR"/>
            </w:rPr>
            <w:t>:</w:t>
          </w:r>
          <w:r w:rsidRPr="7C98305D">
            <w:fldChar w:fldCharType="begin"/>
          </w:r>
          <w:r w:rsidRPr="00E715EA" w:rsidR="009F6219">
            <w:rPr>
              <w:rFonts w:asciiTheme="minorHAnsi" w:hAnsiTheme="minorHAnsi" w:eastAsiaTheme="minorHAnsi" w:cstheme="minorBidi"/>
              <w:lang w:val="pt-BR"/>
            </w:rPr>
            <w:instrText xml:space="preserve"> AUTOTEXTLIST  \* Caps  \* MERGEFORMAT </w:instrText>
          </w:r>
          <w:r w:rsidR="00590B94">
            <w:rPr>
              <w:rFonts w:asciiTheme="minorHAnsi" w:hAnsiTheme="minorHAnsi" w:eastAsiaTheme="minorHAnsi" w:cstheme="minorBidi"/>
              <w:lang w:val="pt-BR"/>
            </w:rPr>
            <w:fldChar w:fldCharType="separate"/>
          </w:r>
          <w:r w:rsidRPr="7C98305D">
            <w:fldChar w:fldCharType="end"/>
          </w:r>
        </w:p>
      </w:tc>
    </w:tr>
    <w:tr xmlns:wp14="http://schemas.microsoft.com/office/word/2010/wordml" w:rsidRPr="00E715EA" w:rsidR="005E1590" w:rsidTr="7C98305D" w14:paraId="798B3DB2" wp14:textId="77777777">
      <w:trPr>
        <w:trHeight w:val="270"/>
      </w:trPr>
      <w:tc>
        <w:tcPr>
          <w:tcW w:w="1101" w:type="dxa"/>
          <w:vMerge/>
          <w:tcBorders>
            <w:top w:val="nil"/>
            <w:bottom w:val="single" w:color="000000" w:themeColor="text1" w:sz="4" w:space="0"/>
            <w:right w:val="single" w:color="000000" w:themeColor="text1" w:sz="4" w:space="0"/>
          </w:tcBorders>
        </w:tcPr>
        <w:p w:rsidRPr="00E715EA" w:rsidR="005E1590" w:rsidRDefault="005E1590" w14:paraId="7284F2CC" wp14:textId="77777777">
          <w:pPr>
            <w:pStyle w:val="Encabezado"/>
            <w:rPr>
              <w:rFonts w:asciiTheme="minorHAnsi" w:hAnsiTheme="minorHAnsi" w:eastAsiaTheme="minorHAnsi" w:cstheme="minorBidi"/>
              <w:lang w:val="pt-BR"/>
            </w:rPr>
          </w:pPr>
        </w:p>
      </w:tc>
      <w:tc>
        <w:tcPr>
          <w:tcW w:w="9531" w:type="dxa"/>
          <w:tcBorders>
            <w:left w:val="single" w:color="000000" w:themeColor="text1" w:sz="4" w:space="0"/>
          </w:tcBorders>
          <w:tcMar/>
        </w:tcPr>
        <w:p w:rsidRPr="00E715EA" w:rsidR="005E1590" w:rsidRDefault="005E1590" w14:paraId="59E0A4D5" wp14:textId="77777777">
          <w:pPr>
            <w:pStyle w:val="Encabezado"/>
            <w:rPr>
              <w:rFonts w:asciiTheme="minorHAnsi" w:hAnsiTheme="minorHAnsi" w:eastAsiaTheme="minorHAnsi" w:cstheme="minorBidi"/>
              <w:lang w:val="pt-BR"/>
            </w:rPr>
          </w:pPr>
        </w:p>
      </w:tc>
    </w:tr>
  </w:tbl>
  <w:p xmlns:wp14="http://schemas.microsoft.com/office/word/2010/wordml" w:rsidRPr="005E1590" w:rsidR="00470726" w:rsidRDefault="00470726" w14:paraId="6ED4B506" wp14:textId="77777777">
    <w:pPr>
      <w:pStyle w:val="Encabezad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31D"/>
    <w:multiLevelType w:val="hybridMultilevel"/>
    <w:tmpl w:val="5A26E1EC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DDB2ED3"/>
    <w:multiLevelType w:val="hybridMultilevel"/>
    <w:tmpl w:val="48042864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9863D11"/>
    <w:multiLevelType w:val="hybridMultilevel"/>
    <w:tmpl w:val="E500F5BE"/>
    <w:lvl w:ilvl="0" w:tplc="3E103AB0">
      <w:start w:val="1"/>
      <w:numFmt w:val="bullet"/>
      <w:pStyle w:val="Listaconvietas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AD7409E"/>
    <w:multiLevelType w:val="hybridMultilevel"/>
    <w:tmpl w:val="3A16B8B4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EF351E5"/>
    <w:multiLevelType w:val="hybridMultilevel"/>
    <w:tmpl w:val="1F74F50E"/>
    <w:lvl w:ilvl="0" w:tplc="B694F1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C166533"/>
    <w:multiLevelType w:val="hybridMultilevel"/>
    <w:tmpl w:val="59428C52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84A5C13"/>
    <w:multiLevelType w:val="hybridMultilevel"/>
    <w:tmpl w:val="1B68BBC2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AA95847"/>
    <w:multiLevelType w:val="hybridMultilevel"/>
    <w:tmpl w:val="A720E018"/>
    <w:lvl w:ilvl="0" w:tplc="B694F1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70A2D90"/>
    <w:multiLevelType w:val="hybridMultilevel"/>
    <w:tmpl w:val="39C4841A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A2C73A8"/>
    <w:multiLevelType w:val="hybridMultilevel"/>
    <w:tmpl w:val="9C0AAC8C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xmlns:w15="http://schemas.microsoft.com/office/word/2012/wordml" mc:Ignorable="w14 w15">
  <w:zoom w:percent="100"/>
  <w:attachedTemplate r:id="rId1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080E"/>
    <w:rsid w:val="00072846"/>
    <w:rsid w:val="00097A25"/>
    <w:rsid w:val="001C312A"/>
    <w:rsid w:val="00255592"/>
    <w:rsid w:val="003040F5"/>
    <w:rsid w:val="00351C57"/>
    <w:rsid w:val="003C2775"/>
    <w:rsid w:val="003E7853"/>
    <w:rsid w:val="00470726"/>
    <w:rsid w:val="004758D6"/>
    <w:rsid w:val="00590B94"/>
    <w:rsid w:val="005A5822"/>
    <w:rsid w:val="005A639A"/>
    <w:rsid w:val="005E1590"/>
    <w:rsid w:val="006A02A5"/>
    <w:rsid w:val="00761B5E"/>
    <w:rsid w:val="00807CDE"/>
    <w:rsid w:val="00875D3D"/>
    <w:rsid w:val="009F2C87"/>
    <w:rsid w:val="009F6219"/>
    <w:rsid w:val="00A33386"/>
    <w:rsid w:val="00A75381"/>
    <w:rsid w:val="00A8016F"/>
    <w:rsid w:val="00AB3EDC"/>
    <w:rsid w:val="00B27FB2"/>
    <w:rsid w:val="00C903BB"/>
    <w:rsid w:val="00D23485"/>
    <w:rsid w:val="00D43DE4"/>
    <w:rsid w:val="00D53846"/>
    <w:rsid w:val="00D549D8"/>
    <w:rsid w:val="00DA29FE"/>
    <w:rsid w:val="00DB708F"/>
    <w:rsid w:val="00DF4B27"/>
    <w:rsid w:val="00E0080E"/>
    <w:rsid w:val="00E715EA"/>
    <w:rsid w:val="00EA39E7"/>
    <w:rsid w:val="00EE5CA0"/>
    <w:rsid w:val="7C98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  <w14:docId w14:val="1B427103"/>
  <w15:docId w15:val="{3372c577-a680-4d5f-af24-b66f40864db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49D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E1590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70726"/>
  </w:style>
  <w:style w:type="paragraph" w:styleId="Piedepgina">
    <w:name w:val="footer"/>
    <w:basedOn w:val="Normal"/>
    <w:link w:val="Piedepgina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70726"/>
  </w:style>
  <w:style w:type="table" w:styleId="Tablaconcuadrcula">
    <w:name w:val="Table Grid"/>
    <w:basedOn w:val="Tablanormal"/>
    <w:uiPriority w:val="59"/>
    <w:rsid w:val="00470726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26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70726"/>
    <w:rPr>
      <w:rFonts w:ascii="Tahoma" w:hAnsi="Tahoma" w:cs="Tahoma"/>
      <w:sz w:val="16"/>
      <w:szCs w:val="16"/>
    </w:rPr>
  </w:style>
  <w:style w:type="character" w:styleId="Ttulo1Car" w:customStyle="1">
    <w:name w:val="Título 1 Car"/>
    <w:basedOn w:val="Fuentedeprrafopredeter"/>
    <w:link w:val="Ttulo1"/>
    <w:uiPriority w:val="9"/>
    <w:rsid w:val="005E159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E1590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5E1590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paragraph" w:styleId="Listaconvietas">
    <w:name w:val="List Bullet"/>
    <w:basedOn w:val="Normal"/>
    <w:autoRedefine/>
    <w:rsid w:val="00EE5CA0"/>
    <w:pPr>
      <w:numPr>
        <w:numId w:val="10"/>
      </w:numPr>
      <w:tabs>
        <w:tab w:val="left" w:pos="993"/>
        <w:tab w:val="left" w:pos="1276"/>
      </w:tabs>
      <w:jc w:val="both"/>
    </w:pPr>
    <w:rPr>
      <w:rFonts w:ascii="Times New Roman" w:hAnsi="Times New Roman" w:eastAsia="Times New Roman"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758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15EA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AppData\Local\Temp\Rar$DI04.047\Plantilla%20de%20Planificaci&#243;n%20anual%20y%20programa%20de%20exam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0C8F-AA07-4A4A-888D-1CB2BE25CDF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Plantilla de Planificación anual y programa de examen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notebook</dc:creator>
  <lastModifiedBy>Carina Narváes</lastModifiedBy>
  <revision>3</revision>
  <dcterms:created xsi:type="dcterms:W3CDTF">2014-05-12T23:40:00.0000000Z</dcterms:created>
  <dcterms:modified xsi:type="dcterms:W3CDTF">2016-03-23T04:08:17.3346618Z</dcterms:modified>
</coreProperties>
</file>